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373620D6" w14:textId="77777777" w:rsidTr="00E941EF">
        <w:tc>
          <w:tcPr>
            <w:tcW w:w="3023" w:type="dxa"/>
          </w:tcPr>
          <w:sdt>
            <w:sdtPr>
              <w:rPr>
                <w:color w:val="767171" w:themeColor="background2" w:themeShade="80"/>
                <w:sz w:val="40"/>
                <w:szCs w:val="40"/>
              </w:rPr>
              <w:alias w:val="Your Name:"/>
              <w:tag w:val="Your Name:"/>
              <w:id w:val="-1220516334"/>
              <w:placeholder>
                <w:docPart w:val="770778BB56BF0E41B006F3901936ADA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60F9C34" w14:textId="5DE12AD9" w:rsidR="00B93310" w:rsidRPr="009D1948" w:rsidRDefault="00754908" w:rsidP="00BF6867">
                <w:pPr>
                  <w:pStyle w:val="Heading1"/>
                  <w:rPr>
                    <w:color w:val="767171" w:themeColor="background2" w:themeShade="80"/>
                  </w:rPr>
                </w:pPr>
                <w:r>
                  <w:rPr>
                    <w:color w:val="767171" w:themeColor="background2" w:themeShade="80"/>
                    <w:sz w:val="40"/>
                    <w:szCs w:val="40"/>
                  </w:rPr>
                  <w:t xml:space="preserve">Dr. </w:t>
                </w:r>
                <w:r w:rsidRPr="009D1948">
                  <w:rPr>
                    <w:color w:val="767171" w:themeColor="background2" w:themeShade="80"/>
                    <w:sz w:val="40"/>
                    <w:szCs w:val="40"/>
                  </w:rPr>
                  <w:t>NADIA JUDITH</w:t>
                </w:r>
                <w:r>
                  <w:rPr>
                    <w:color w:val="767171" w:themeColor="background2" w:themeShade="80"/>
                    <w:sz w:val="40"/>
                    <w:szCs w:val="40"/>
                  </w:rPr>
                  <w:t xml:space="preserve">  </w:t>
                </w:r>
                <w:r w:rsidRPr="00671509">
                  <w:rPr>
                    <w:color w:val="767171" w:themeColor="background2" w:themeShade="80"/>
                    <w:sz w:val="40"/>
                    <w:szCs w:val="40"/>
                  </w:rPr>
                  <w:t>BIJAOUI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9D1948" w:rsidRPr="009D1948" w14:paraId="4940C33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41DFE1A" w14:textId="77777777" w:rsidR="009D1948" w:rsidRPr="009D1948" w:rsidRDefault="009D1948" w:rsidP="009D1948">
                  <w:pPr>
                    <w:pStyle w:val="Heading3"/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</w:pPr>
                  <w:r w:rsidRPr="009D1948"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  <w:t xml:space="preserve">Integrated Health Consultant </w:t>
                  </w:r>
                </w:p>
                <w:p w14:paraId="5776E1F2" w14:textId="77777777" w:rsidR="0048152D" w:rsidRDefault="009D1948" w:rsidP="009D1948">
                  <w:pPr>
                    <w:pStyle w:val="Heading3"/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</w:pPr>
                  <w:r w:rsidRPr="009D1948"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  <w:t xml:space="preserve">Psychoanalyst </w:t>
                  </w:r>
                </w:p>
                <w:p w14:paraId="7DAA0C79" w14:textId="097B3A43" w:rsidR="009D1948" w:rsidRDefault="009D1948" w:rsidP="009D1948">
                  <w:pPr>
                    <w:pStyle w:val="Heading3"/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</w:pPr>
                  <w:r w:rsidRPr="009D1948"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  <w:t>Health Researcher</w:t>
                  </w:r>
                </w:p>
                <w:p w14:paraId="7D4CB97D" w14:textId="5B10C8D0" w:rsidR="0048152D" w:rsidRPr="009D1948" w:rsidRDefault="0048152D" w:rsidP="009D1948">
                  <w:pPr>
                    <w:pStyle w:val="Heading3"/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  <w:t>online course designer</w:t>
                  </w:r>
                </w:p>
                <w:p w14:paraId="7FAD86C6" w14:textId="77777777" w:rsidR="009D1948" w:rsidRPr="009D1948" w:rsidRDefault="009D1948" w:rsidP="009D1948">
                  <w:pPr>
                    <w:pStyle w:val="Heading3"/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</w:pPr>
                  <w:r w:rsidRPr="009D1948">
                    <w:rPr>
                      <w:b/>
                      <w:bCs/>
                      <w:noProof/>
                      <w:color w:val="767171" w:themeColor="background2" w:themeShade="80"/>
                      <w:sz w:val="15"/>
                      <w:szCs w:val="15"/>
                    </w:rPr>
                    <w:t>Medical Board of California License Number RP-102</w:t>
                  </w:r>
                </w:p>
                <w:p w14:paraId="3F184DD8" w14:textId="77777777" w:rsidR="009D1948" w:rsidRPr="009D1948" w:rsidRDefault="009D1948" w:rsidP="009D1948">
                  <w:pPr>
                    <w:pStyle w:val="Heading3"/>
                    <w:rPr>
                      <w:noProof/>
                      <w:color w:val="767171" w:themeColor="background2" w:themeShade="80"/>
                    </w:rPr>
                  </w:pPr>
                </w:p>
                <w:p w14:paraId="3FE82E30" w14:textId="0A2E7A7F" w:rsidR="00441EB9" w:rsidRPr="009D1948" w:rsidRDefault="00441EB9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</w:p>
              </w:tc>
            </w:tr>
            <w:tr w:rsidR="009D1948" w:rsidRPr="009D1948" w14:paraId="727D79C6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48E4F1A" w14:textId="09960D1F" w:rsidR="00441EB9" w:rsidRPr="009D1948" w:rsidRDefault="00126971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  <w:r>
                    <w:rPr>
                      <w:color w:val="767171" w:themeColor="background2" w:themeShade="80"/>
                    </w:rPr>
                    <w:t>EMAIL</w:t>
                  </w:r>
                  <w:r w:rsidR="009F2119">
                    <w:rPr>
                      <w:color w:val="767171" w:themeColor="background2" w:themeShade="80"/>
                    </w:rPr>
                    <w:t>: SUPPORT</w:t>
                  </w:r>
                  <w:r w:rsidR="00D20665" w:rsidRPr="009D1948">
                    <w:rPr>
                      <w:color w:val="767171" w:themeColor="background2" w:themeShade="80"/>
                    </w:rPr>
                    <w:t>@</w:t>
                  </w:r>
                  <w:r w:rsidR="00754908">
                    <w:rPr>
                      <w:color w:val="767171" w:themeColor="background2" w:themeShade="80"/>
                    </w:rPr>
                    <w:t>bhe</w:t>
                  </w:r>
                  <w:r w:rsidR="009F2119">
                    <w:rPr>
                      <w:color w:val="767171" w:themeColor="background2" w:themeShade="80"/>
                    </w:rPr>
                    <w:t>.HEALTH</w:t>
                  </w:r>
                </w:p>
              </w:tc>
            </w:tr>
            <w:tr w:rsidR="009D1948" w:rsidRPr="009D1948" w14:paraId="1CAB8A6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2B59F42" w14:textId="77777777" w:rsidR="00441EB9" w:rsidRPr="009D1948" w:rsidRDefault="00441EB9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  <w:r w:rsidRPr="009D1948">
                    <w:rPr>
                      <w:noProof/>
                      <w:color w:val="767171" w:themeColor="background2" w:themeShade="80"/>
                    </w:rPr>
                    <mc:AlternateContent>
                      <mc:Choice Requires="wpg">
                        <w:drawing>
                          <wp:inline distT="0" distB="0" distL="0" distR="0" wp14:anchorId="51A60AE4" wp14:editId="69FCBCB2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F39E5C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D1948" w:rsidRPr="009D1948" w14:paraId="4ABAEFFA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BE9930A" w14:textId="49F5B900" w:rsidR="00441EB9" w:rsidRPr="009D1948" w:rsidRDefault="00441EB9" w:rsidP="009D1948">
                  <w:pPr>
                    <w:pStyle w:val="Heading3"/>
                    <w:jc w:val="both"/>
                    <w:rPr>
                      <w:b/>
                      <w:bCs/>
                      <w:color w:val="767171" w:themeColor="background2" w:themeShade="80"/>
                    </w:rPr>
                  </w:pPr>
                </w:p>
              </w:tc>
            </w:tr>
            <w:tr w:rsidR="009D1948" w:rsidRPr="009D1948" w14:paraId="743B1F6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09521B7" w14:textId="77777777" w:rsidR="00441EB9" w:rsidRPr="009D1948" w:rsidRDefault="00441EB9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  <w:r w:rsidRPr="009D1948">
                    <w:rPr>
                      <w:noProof/>
                      <w:color w:val="767171" w:themeColor="background2" w:themeShade="80"/>
                    </w:rPr>
                    <mc:AlternateContent>
                      <mc:Choice Requires="wpg">
                        <w:drawing>
                          <wp:inline distT="0" distB="0" distL="0" distR="0" wp14:anchorId="1FDFD9C6" wp14:editId="69B243FD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27836B8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D1948" w:rsidRPr="009D1948" w14:paraId="577DDC3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B319069" w14:textId="382AAA40" w:rsidR="00441EB9" w:rsidRPr="009D1948" w:rsidRDefault="00441EB9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</w:p>
              </w:tc>
            </w:tr>
            <w:tr w:rsidR="009D1948" w:rsidRPr="009D1948" w14:paraId="7DBB65F2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BD49007" w14:textId="65E8F1A3" w:rsidR="00126971" w:rsidRDefault="00126971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  <w:r w:rsidRPr="00126971">
                    <w:rPr>
                      <w:color w:val="767171" w:themeColor="background2" w:themeShade="80"/>
                    </w:rPr>
                    <w:t>https://bhe.health</w:t>
                  </w:r>
                </w:p>
                <w:p w14:paraId="12771709" w14:textId="3B71BFDB" w:rsidR="00BF6867" w:rsidRPr="009D1948" w:rsidRDefault="00BF6867" w:rsidP="001B3473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color w:val="767171" w:themeColor="background2" w:themeShade="80"/>
                      <w:szCs w:val="18"/>
                    </w:rPr>
                  </w:pPr>
                </w:p>
              </w:tc>
            </w:tr>
            <w:tr w:rsidR="009D1948" w:rsidRPr="009D1948" w14:paraId="29EA7D8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685D4BC" w14:textId="1F0232D3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color w:val="767171" w:themeColor="background2" w:themeShade="80"/>
                    </w:rPr>
                    <w:t>LANGUAGES</w:t>
                  </w:r>
                  <w:r w:rsidRPr="009D1948">
                    <w:rPr>
                      <w:bCs/>
                      <w:color w:val="767171" w:themeColor="background2" w:themeShade="80"/>
                    </w:rPr>
                    <w:t xml:space="preserve"> </w:t>
                  </w:r>
                </w:p>
                <w:p w14:paraId="54FF5A38" w14:textId="77777777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</w:p>
                <w:p w14:paraId="648C9BBC" w14:textId="5FF155ED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E</w:t>
                  </w:r>
                  <w:r w:rsidR="00D20665" w:rsidRPr="009D1948">
                    <w:rPr>
                      <w:bCs/>
                      <w:color w:val="767171" w:themeColor="background2" w:themeShade="80"/>
                    </w:rPr>
                    <w:t>NGLISH</w:t>
                  </w:r>
                  <w:r w:rsidRPr="009D1948">
                    <w:rPr>
                      <w:bCs/>
                      <w:color w:val="767171" w:themeColor="background2" w:themeShade="80"/>
                    </w:rPr>
                    <w:t xml:space="preserve">: Read and write fluently  </w:t>
                  </w:r>
                </w:p>
                <w:p w14:paraId="013F5A03" w14:textId="4EACA8E2" w:rsidR="00BF6867" w:rsidRPr="009D1948" w:rsidRDefault="00D20665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FRENCH</w:t>
                  </w:r>
                  <w:r w:rsidR="00BF6867" w:rsidRPr="009D1948">
                    <w:rPr>
                      <w:bCs/>
                      <w:color w:val="767171" w:themeColor="background2" w:themeShade="80"/>
                    </w:rPr>
                    <w:t>: Native</w:t>
                  </w:r>
                </w:p>
                <w:p w14:paraId="766CC8FA" w14:textId="50BF8F82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S</w:t>
                  </w:r>
                  <w:r w:rsidR="00D20665" w:rsidRPr="009D1948">
                    <w:rPr>
                      <w:bCs/>
                      <w:color w:val="767171" w:themeColor="background2" w:themeShade="80"/>
                    </w:rPr>
                    <w:t>PANISH</w:t>
                  </w:r>
                  <w:r w:rsidRPr="009D1948">
                    <w:rPr>
                      <w:bCs/>
                      <w:color w:val="767171" w:themeColor="background2" w:themeShade="80"/>
                    </w:rPr>
                    <w:t>:  Speaks fluently</w:t>
                  </w:r>
                </w:p>
                <w:p w14:paraId="46671F40" w14:textId="77777777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</w:p>
                <w:p w14:paraId="5B2EB534" w14:textId="1D6E8B0D" w:rsidR="005A7E57" w:rsidRPr="009D1948" w:rsidRDefault="005A7E57" w:rsidP="00BF6867">
                  <w:pPr>
                    <w:rPr>
                      <w:color w:val="767171" w:themeColor="background2" w:themeShade="80"/>
                    </w:rPr>
                  </w:pPr>
                </w:p>
              </w:tc>
            </w:tr>
            <w:tr w:rsidR="009D1948" w:rsidRPr="009D1948" w14:paraId="004B20B6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3DF9F7B" w14:textId="77777777" w:rsidR="005A7E57" w:rsidRPr="009D1948" w:rsidRDefault="00000000" w:rsidP="00BF6867">
                  <w:pPr>
                    <w:pStyle w:val="Heading3"/>
                    <w:rPr>
                      <w:color w:val="767171" w:themeColor="background2" w:themeShade="80"/>
                    </w:rPr>
                  </w:pPr>
                  <w:sdt>
                    <w:sdtPr>
                      <w:rPr>
                        <w:color w:val="767171" w:themeColor="background2" w:themeShade="80"/>
                      </w:rPr>
                      <w:alias w:val="Skills:"/>
                      <w:tag w:val="Skills:"/>
                      <w:id w:val="1490835561"/>
                      <w:placeholder>
                        <w:docPart w:val="F3004231ECFD7D4AB7AD308744DD707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 w:rsidRPr="009D1948">
                        <w:rPr>
                          <w:color w:val="767171" w:themeColor="background2" w:themeShade="80"/>
                        </w:rPr>
                        <w:t>Skills</w:t>
                      </w:r>
                    </w:sdtContent>
                  </w:sdt>
                </w:p>
                <w:p w14:paraId="54F604EE" w14:textId="77777777" w:rsidR="00616FF4" w:rsidRPr="009D1948" w:rsidRDefault="00616FF4" w:rsidP="00BF6867">
                  <w:pPr>
                    <w:pStyle w:val="GraphicElement"/>
                    <w:rPr>
                      <w:color w:val="767171" w:themeColor="background2" w:themeShade="80"/>
                    </w:rPr>
                  </w:pPr>
                  <w:r w:rsidRPr="009D1948">
                    <w:rPr>
                      <w:color w:val="767171" w:themeColor="background2" w:themeShade="80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F52ABE1" wp14:editId="0198CC3B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5AD156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C2D60DB" w14:textId="12A2CF2E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~ Strong analytical and problems solving skills</w:t>
                  </w:r>
                </w:p>
                <w:p w14:paraId="63E9839A" w14:textId="222FC22B" w:rsidR="00BF6867" w:rsidRPr="009D1948" w:rsidRDefault="00BF6867" w:rsidP="00BF6867">
                  <w:pPr>
                    <w:rPr>
                      <w:b/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~ Designer of projects/programs and of online courses</w:t>
                  </w:r>
                </w:p>
                <w:p w14:paraId="106AA72E" w14:textId="22DA15A0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~ Excellent oral and written communication skills</w:t>
                  </w:r>
                </w:p>
                <w:p w14:paraId="669C4954" w14:textId="72A3DE55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~ Easy adaptation to diverse cultures, people, and situations</w:t>
                  </w:r>
                </w:p>
                <w:p w14:paraId="14B60F82" w14:textId="60AE8059" w:rsidR="00BF6867" w:rsidRPr="009D1948" w:rsidRDefault="00BF6867" w:rsidP="00BF6867">
                  <w:pPr>
                    <w:rPr>
                      <w:bCs/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~ Ability to foresee and plan accordingly</w:t>
                  </w:r>
                </w:p>
                <w:p w14:paraId="7D27F0BB" w14:textId="1772548B" w:rsidR="00463463" w:rsidRPr="009D1948" w:rsidRDefault="00BF6867" w:rsidP="00BF6867">
                  <w:pPr>
                    <w:rPr>
                      <w:color w:val="767171" w:themeColor="background2" w:themeShade="80"/>
                    </w:rPr>
                  </w:pPr>
                  <w:r w:rsidRPr="009D1948">
                    <w:rPr>
                      <w:bCs/>
                      <w:color w:val="767171" w:themeColor="background2" w:themeShade="80"/>
                    </w:rPr>
                    <w:t>~ Very organized and details oriented</w:t>
                  </w:r>
                </w:p>
              </w:tc>
            </w:tr>
          </w:tbl>
          <w:p w14:paraId="5D329373" w14:textId="77777777" w:rsidR="00B93310" w:rsidRPr="009D1948" w:rsidRDefault="00B93310" w:rsidP="00BF6867">
            <w:pPr>
              <w:rPr>
                <w:color w:val="767171" w:themeColor="background2" w:themeShade="80"/>
              </w:rPr>
            </w:pPr>
          </w:p>
        </w:tc>
        <w:tc>
          <w:tcPr>
            <w:tcW w:w="723" w:type="dxa"/>
          </w:tcPr>
          <w:p w14:paraId="784F787E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9D1948" w:rsidRPr="009D1948" w14:paraId="2C6EFE9A" w14:textId="77777777" w:rsidTr="005F619A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BCE8092" w14:textId="77777777" w:rsidR="008F6337" w:rsidRPr="009D1948" w:rsidRDefault="00000000" w:rsidP="008F6337">
                  <w:pPr>
                    <w:pStyle w:val="Heading2"/>
                    <w:rPr>
                      <w:color w:val="767171" w:themeColor="background2" w:themeShade="80"/>
                    </w:rPr>
                  </w:pPr>
                  <w:sdt>
                    <w:sdtPr>
                      <w:rPr>
                        <w:color w:val="767171" w:themeColor="background2" w:themeShade="80"/>
                      </w:rPr>
                      <w:alias w:val="Experience:"/>
                      <w:tag w:val="Experience:"/>
                      <w:id w:val="1217937480"/>
                      <w:placeholder>
                        <w:docPart w:val="A7A075D0429E1F489342F4E1F90C817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9D1948">
                        <w:rPr>
                          <w:color w:val="767171" w:themeColor="background2" w:themeShade="80"/>
                        </w:rPr>
                        <w:t>Experience</w:t>
                      </w:r>
                    </w:sdtContent>
                  </w:sdt>
                </w:p>
                <w:p w14:paraId="5309BFBF" w14:textId="77777777" w:rsidR="000C48E0" w:rsidRPr="000C48E0" w:rsidRDefault="000C48E0" w:rsidP="000C48E0">
                  <w:pPr>
                    <w:pStyle w:val="Heading4"/>
                    <w:rPr>
                      <w:color w:val="767171" w:themeColor="background2" w:themeShade="80"/>
                    </w:rPr>
                  </w:pPr>
                  <w:r w:rsidRPr="000C48E0">
                    <w:rPr>
                      <w:color w:val="767171" w:themeColor="background2" w:themeShade="80"/>
                    </w:rPr>
                    <w:t>The Star’s Projects 2023 Renovation</w:t>
                  </w:r>
                </w:p>
                <w:p w14:paraId="021A608E" w14:textId="77777777" w:rsidR="009F7EA4" w:rsidRDefault="009F7EA4" w:rsidP="009F7EA4">
                  <w:pPr>
                    <w:pStyle w:val="Heading5"/>
                    <w:rPr>
                      <w:rFonts w:ascii="Segoe UI Symbol" w:hAnsi="Segoe UI Symbol"/>
                      <w:color w:val="767171" w:themeColor="background2" w:themeShade="80"/>
                    </w:rPr>
                  </w:pPr>
                  <w:r w:rsidRPr="00DC1972">
                    <w:rPr>
                      <w:rFonts w:ascii="Segoe UI Symbol" w:hAnsi="Segoe UI Symbol"/>
                      <w:color w:val="767171" w:themeColor="background2" w:themeShade="80"/>
                    </w:rPr>
                    <w:t>20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>23</w:t>
                  </w:r>
                  <w:r w:rsidRPr="00DC1972"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 – To Present</w:t>
                  </w:r>
                </w:p>
                <w:p w14:paraId="0210E939" w14:textId="784324E3" w:rsidR="008F6337" w:rsidRDefault="009F7EA4" w:rsidP="009F7EA4">
                  <w:pPr>
                    <w:pStyle w:val="Heading5"/>
                    <w:rPr>
                      <w:rFonts w:ascii="Segoe UI Symbol" w:hAnsi="Segoe UI Symbol"/>
                      <w:color w:val="767171" w:themeColor="background2" w:themeShade="80"/>
                    </w:rPr>
                  </w:pP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Site renovation and transformation </w:t>
                  </w:r>
                  <w:r w:rsidR="000C48E0"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via 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>I</w:t>
                  </w:r>
                  <w:r w:rsidR="009F2119">
                    <w:rPr>
                      <w:rFonts w:ascii="Segoe UI Symbol" w:hAnsi="Segoe UI Symbol"/>
                      <w:color w:val="767171" w:themeColor="background2" w:themeShade="80"/>
                    </w:rPr>
                    <w:t>T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>’</w:t>
                  </w:r>
                  <w:r w:rsidR="009F2119">
                    <w:rPr>
                      <w:rFonts w:ascii="Segoe UI Symbol" w:hAnsi="Segoe UI Symbol"/>
                      <w:color w:val="767171" w:themeColor="background2" w:themeShade="80"/>
                    </w:rPr>
                    <w:t>S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 MAD </w:t>
                  </w:r>
                  <w:r w:rsidR="009F2119">
                    <w:rPr>
                      <w:rFonts w:ascii="Segoe UI Symbol" w:hAnsi="Segoe UI Symbol"/>
                      <w:color w:val="767171" w:themeColor="background2" w:themeShade="80"/>
                    </w:rPr>
                    <w:t>DEVELOPMENT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>.</w:t>
                  </w:r>
                </w:p>
                <w:p w14:paraId="3498008C" w14:textId="4659CFFA" w:rsidR="000C48E0" w:rsidRDefault="000C48E0" w:rsidP="000C48E0"/>
                <w:p w14:paraId="23EB9E7D" w14:textId="77777777" w:rsidR="000C48E0" w:rsidRDefault="000C48E0" w:rsidP="000C48E0">
                  <w:pPr>
                    <w:pStyle w:val="Heading4"/>
                    <w:rPr>
                      <w:bCs/>
                      <w:color w:val="767171" w:themeColor="background2" w:themeShade="80"/>
                    </w:rPr>
                  </w:pPr>
                  <w:r w:rsidRPr="000C48E0">
                    <w:rPr>
                      <w:bCs/>
                      <w:color w:val="767171" w:themeColor="background2" w:themeShade="80"/>
                    </w:rPr>
                    <w:t xml:space="preserve">Director of Bio Health Education at </w:t>
                  </w:r>
                </w:p>
                <w:p w14:paraId="08CA5097" w14:textId="4038C887" w:rsidR="007B2F5C" w:rsidRDefault="000C48E0" w:rsidP="000C48E0">
                  <w:pPr>
                    <w:pStyle w:val="Heading4"/>
                    <w:rPr>
                      <w:bCs/>
                      <w:color w:val="767171" w:themeColor="background2" w:themeShade="80"/>
                    </w:rPr>
                  </w:pPr>
                  <w:r w:rsidRPr="000C48E0">
                    <w:rPr>
                      <w:bCs/>
                      <w:color w:val="767171" w:themeColor="background2" w:themeShade="80"/>
                    </w:rPr>
                    <w:t xml:space="preserve">The Star’s Projects </w:t>
                  </w:r>
                </w:p>
                <w:p w14:paraId="6E3A295A" w14:textId="77777777" w:rsidR="000C48E0" w:rsidRPr="00DC1972" w:rsidRDefault="000C48E0" w:rsidP="000C48E0">
                  <w:pPr>
                    <w:pStyle w:val="Heading5"/>
                    <w:rPr>
                      <w:rFonts w:ascii="Segoe UI Symbol" w:hAnsi="Segoe UI Symbol"/>
                      <w:color w:val="767171" w:themeColor="background2" w:themeShade="80"/>
                    </w:rPr>
                  </w:pPr>
                  <w:r w:rsidRPr="00DC1972">
                    <w:rPr>
                      <w:rFonts w:ascii="Segoe UI Symbol" w:hAnsi="Segoe UI Symbol"/>
                      <w:color w:val="767171" w:themeColor="background2" w:themeShade="80"/>
                    </w:rPr>
                    <w:t>Since 2005 – To Present</w:t>
                  </w:r>
                </w:p>
                <w:p w14:paraId="54827929" w14:textId="5934886D" w:rsidR="008F6337" w:rsidRPr="00690044" w:rsidRDefault="000C48E0" w:rsidP="00690044">
                  <w:pPr>
                    <w:rPr>
                      <w:rFonts w:ascii="Segoe UI Symbol" w:hAnsi="Segoe UI Symbol"/>
                      <w:color w:val="767171" w:themeColor="background2" w:themeShade="80"/>
                    </w:rPr>
                  </w:pP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Mental Wellness and Integrated Health </w:t>
                  </w:r>
                  <w:r w:rsidRPr="005228B0"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Consultant, Independent Researcher, 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 xml:space="preserve">Designer of Educational </w:t>
                  </w:r>
                  <w:r w:rsidRPr="005228B0">
                    <w:rPr>
                      <w:rFonts w:ascii="Segoe UI Symbol" w:hAnsi="Segoe UI Symbol"/>
                      <w:color w:val="767171" w:themeColor="background2" w:themeShade="80"/>
                    </w:rPr>
                    <w:t>Online Platforms</w:t>
                  </w:r>
                  <w:r>
                    <w:rPr>
                      <w:rFonts w:ascii="Segoe UI Symbol" w:hAnsi="Segoe UI Symbol"/>
                      <w:color w:val="767171" w:themeColor="background2" w:themeShade="80"/>
                    </w:rPr>
                    <w:t>.</w:t>
                  </w:r>
                  <w:r w:rsidRPr="005228B0">
                    <w:rPr>
                      <w:rFonts w:ascii="Segoe UI Symbol" w:hAnsi="Segoe UI Symbol"/>
                      <w:color w:val="767171" w:themeColor="background2" w:themeShade="80"/>
                    </w:rPr>
                    <w:tab/>
                  </w:r>
                </w:p>
              </w:tc>
            </w:tr>
            <w:tr w:rsidR="009D1948" w:rsidRPr="009D1948" w14:paraId="62C58F7C" w14:textId="77777777" w:rsidTr="005F619A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92A1238" w14:textId="77777777" w:rsidR="008F6337" w:rsidRPr="009D1948" w:rsidRDefault="00000000" w:rsidP="008F6337">
                  <w:pPr>
                    <w:pStyle w:val="Heading2"/>
                    <w:rPr>
                      <w:color w:val="767171" w:themeColor="background2" w:themeShade="80"/>
                    </w:rPr>
                  </w:pPr>
                  <w:sdt>
                    <w:sdtPr>
                      <w:rPr>
                        <w:color w:val="767171" w:themeColor="background2" w:themeShade="80"/>
                      </w:rPr>
                      <w:alias w:val="Education:"/>
                      <w:tag w:val="Education:"/>
                      <w:id w:val="1349516922"/>
                      <w:placeholder>
                        <w:docPart w:val="13C23305D0FB99499A7A2E4D70A2105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9D1948">
                        <w:rPr>
                          <w:color w:val="767171" w:themeColor="background2" w:themeShade="80"/>
                        </w:rPr>
                        <w:t>Education</w:t>
                      </w:r>
                    </w:sdtContent>
                  </w:sdt>
                </w:p>
                <w:p w14:paraId="1E09B1A2" w14:textId="189D9D5B" w:rsidR="007B2F5C" w:rsidRPr="009D1948" w:rsidRDefault="00690044" w:rsidP="002B3890">
                  <w:pPr>
                    <w:pStyle w:val="Heading4"/>
                    <w:rPr>
                      <w:color w:val="767171" w:themeColor="background2" w:themeShade="80"/>
                    </w:rPr>
                  </w:pPr>
                  <w:r>
                    <w:rPr>
                      <w:color w:val="767171" w:themeColor="background2" w:themeShade="80"/>
                    </w:rPr>
                    <w:t>DEGREES and schools</w:t>
                  </w:r>
                </w:p>
                <w:p w14:paraId="0CE8A877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br/>
                  </w:r>
                </w:p>
                <w:p w14:paraId="54938970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>Doctor in Health Education (</w:t>
                  </w:r>
                  <w:proofErr w:type="spellStart"/>
                  <w:r w:rsidRPr="005F619A">
                    <w:rPr>
                      <w:color w:val="767171" w:themeColor="background2" w:themeShade="80"/>
                    </w:rPr>
                    <w:t>D.H.Ed</w:t>
                  </w:r>
                  <w:proofErr w:type="spellEnd"/>
                  <w:r w:rsidRPr="005F619A">
                    <w:rPr>
                      <w:color w:val="767171" w:themeColor="background2" w:themeShade="80"/>
                    </w:rPr>
                    <w:t xml:space="preserve">), A.T. Still University, School of Health Management, Kirkville, MO </w:t>
                  </w:r>
                </w:p>
                <w:p w14:paraId="3B0C6DF9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66E3AC97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 xml:space="preserve">P.H.D. in Psychology, The Southern California Psychoanalytic Institute, Los Angeles, CA by equivalence for studies and work performed for the </w:t>
                  </w:r>
                  <w:proofErr w:type="spellStart"/>
                  <w:r w:rsidRPr="005F619A">
                    <w:rPr>
                      <w:color w:val="767171" w:themeColor="background2" w:themeShade="80"/>
                    </w:rPr>
                    <w:t>Psy.D</w:t>
                  </w:r>
                  <w:proofErr w:type="spellEnd"/>
                  <w:r w:rsidRPr="005F619A">
                    <w:rPr>
                      <w:color w:val="767171" w:themeColor="background2" w:themeShade="80"/>
                    </w:rPr>
                    <w:t xml:space="preserve"> degree at The California Graduate Institute (CGI), Westwood, CA</w:t>
                  </w:r>
                </w:p>
                <w:p w14:paraId="47611378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7234AAAC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>Master Degree in Psychoeducational Counseling, Antioch University, Los Angeles, CA</w:t>
                  </w:r>
                </w:p>
                <w:p w14:paraId="69847EA5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7E79DE34" w14:textId="184AF063" w:rsid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>Bachelor of Science, The University of Southern California, Keck School of Medicine</w:t>
                  </w:r>
                  <w:r>
                    <w:rPr>
                      <w:color w:val="767171" w:themeColor="background2" w:themeShade="80"/>
                    </w:rPr>
                    <w:t xml:space="preserve"> -</w:t>
                  </w:r>
                  <w:r w:rsidRPr="005F619A">
                    <w:rPr>
                      <w:color w:val="767171" w:themeColor="background2" w:themeShade="80"/>
                    </w:rPr>
                    <w:t xml:space="preserve"> Preventive Medicine, Los Angeles, CA </w:t>
                  </w:r>
                </w:p>
                <w:p w14:paraId="1AFB6B04" w14:textId="2C9580C5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>(Master degree level courses)</w:t>
                  </w:r>
                </w:p>
                <w:p w14:paraId="3A454195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11A24B25" w14:textId="265D678C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 xml:space="preserve">Graduate from The University of Southern California, Neuroscience Program, Los Angeles, CA </w:t>
                  </w:r>
                </w:p>
                <w:p w14:paraId="1A2991DA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47CD0FA4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>Bachelor Degree in French Literature, The University of Southern California, Los Angeles, CA</w:t>
                  </w:r>
                </w:p>
                <w:p w14:paraId="20DDF04E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lastRenderedPageBreak/>
                    <w:br/>
                  </w:r>
                </w:p>
                <w:p w14:paraId="7D589F1F" w14:textId="0867346F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>
                    <w:rPr>
                      <w:color w:val="767171" w:themeColor="background2" w:themeShade="80"/>
                    </w:rPr>
                    <w:t xml:space="preserve">License: </w:t>
                  </w:r>
                  <w:r w:rsidRPr="005F619A">
                    <w:rPr>
                      <w:color w:val="767171" w:themeColor="background2" w:themeShade="80"/>
                    </w:rPr>
                    <w:t xml:space="preserve">Medical Board of California Research Psychoanalyst #RP102 </w:t>
                  </w:r>
                </w:p>
                <w:p w14:paraId="4BDD70B5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0939A0C1" w14:textId="7A534530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  <w:r w:rsidRPr="005F619A">
                    <w:rPr>
                      <w:color w:val="767171" w:themeColor="background2" w:themeShade="80"/>
                    </w:rPr>
                    <w:t>NPI Number</w:t>
                  </w:r>
                  <w:r>
                    <w:rPr>
                      <w:color w:val="767171" w:themeColor="background2" w:themeShade="80"/>
                    </w:rPr>
                    <w:t>:</w:t>
                  </w:r>
                  <w:r w:rsidRPr="005F619A">
                    <w:rPr>
                      <w:color w:val="767171" w:themeColor="background2" w:themeShade="80"/>
                    </w:rPr>
                    <w:t xml:space="preserve"> 1689830358</w:t>
                  </w:r>
                </w:p>
                <w:p w14:paraId="02D8CD28" w14:textId="77777777" w:rsidR="005F619A" w:rsidRPr="005F619A" w:rsidRDefault="005F619A" w:rsidP="005F619A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74F04BAC" w14:textId="05724C60" w:rsidR="007B2F5C" w:rsidRPr="009D1948" w:rsidRDefault="007B2F5C" w:rsidP="007B2F5C">
                  <w:pPr>
                    <w:pStyle w:val="Heading5"/>
                    <w:rPr>
                      <w:color w:val="767171" w:themeColor="background2" w:themeShade="80"/>
                    </w:rPr>
                  </w:pPr>
                </w:p>
                <w:p w14:paraId="4193EBB0" w14:textId="1C3B4E33" w:rsidR="008F6337" w:rsidRPr="009D1948" w:rsidRDefault="008F6337" w:rsidP="007B2F5C">
                  <w:pPr>
                    <w:rPr>
                      <w:color w:val="767171" w:themeColor="background2" w:themeShade="80"/>
                    </w:rPr>
                  </w:pPr>
                </w:p>
              </w:tc>
            </w:tr>
          </w:tbl>
          <w:p w14:paraId="3295C869" w14:textId="77777777" w:rsidR="008F6337" w:rsidRPr="009D1948" w:rsidRDefault="008F6337" w:rsidP="003856C9">
            <w:pPr>
              <w:rPr>
                <w:color w:val="767171" w:themeColor="background2" w:themeShade="80"/>
              </w:rPr>
            </w:pPr>
          </w:p>
        </w:tc>
      </w:tr>
    </w:tbl>
    <w:p w14:paraId="32969087" w14:textId="77777777"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06BE" w14:textId="77777777" w:rsidR="00A70E73" w:rsidRDefault="00A70E73" w:rsidP="003856C9">
      <w:pPr>
        <w:spacing w:after="0" w:line="240" w:lineRule="auto"/>
      </w:pPr>
      <w:r>
        <w:separator/>
      </w:r>
    </w:p>
  </w:endnote>
  <w:endnote w:type="continuationSeparator" w:id="0">
    <w:p w14:paraId="1DE70829" w14:textId="77777777" w:rsidR="00A70E73" w:rsidRDefault="00A70E7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207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C110794" wp14:editId="745C859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160216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1F07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A67AD59" wp14:editId="0671FA3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E013A9D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FCCB" w14:textId="77777777" w:rsidR="00A70E73" w:rsidRDefault="00A70E73" w:rsidP="003856C9">
      <w:pPr>
        <w:spacing w:after="0" w:line="240" w:lineRule="auto"/>
      </w:pPr>
      <w:r>
        <w:separator/>
      </w:r>
    </w:p>
  </w:footnote>
  <w:footnote w:type="continuationSeparator" w:id="0">
    <w:p w14:paraId="40410B87" w14:textId="77777777" w:rsidR="00A70E73" w:rsidRDefault="00A70E7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FBD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6986F4E" wp14:editId="40F2C23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0C1EB4B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1626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C7CEC7C" wp14:editId="7F891E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DAE516B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6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2"/>
    <w:rsid w:val="00052BE1"/>
    <w:rsid w:val="0007412A"/>
    <w:rsid w:val="000C48E0"/>
    <w:rsid w:val="0010199E"/>
    <w:rsid w:val="00126971"/>
    <w:rsid w:val="001765FE"/>
    <w:rsid w:val="0019561F"/>
    <w:rsid w:val="001B03C4"/>
    <w:rsid w:val="001B32D2"/>
    <w:rsid w:val="001B3473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8152D"/>
    <w:rsid w:val="004A11BA"/>
    <w:rsid w:val="004D22BB"/>
    <w:rsid w:val="004E19C6"/>
    <w:rsid w:val="005152F2"/>
    <w:rsid w:val="00534E4E"/>
    <w:rsid w:val="00551D35"/>
    <w:rsid w:val="00557019"/>
    <w:rsid w:val="005674AC"/>
    <w:rsid w:val="005A1E51"/>
    <w:rsid w:val="005A30D0"/>
    <w:rsid w:val="005A7E57"/>
    <w:rsid w:val="005F5EF5"/>
    <w:rsid w:val="005F619A"/>
    <w:rsid w:val="00616FF4"/>
    <w:rsid w:val="0065085A"/>
    <w:rsid w:val="00654CAF"/>
    <w:rsid w:val="00690044"/>
    <w:rsid w:val="006A3CE7"/>
    <w:rsid w:val="00743379"/>
    <w:rsid w:val="00754908"/>
    <w:rsid w:val="007803B7"/>
    <w:rsid w:val="007B2F5C"/>
    <w:rsid w:val="007C5F05"/>
    <w:rsid w:val="00832043"/>
    <w:rsid w:val="00832F81"/>
    <w:rsid w:val="00861E8E"/>
    <w:rsid w:val="00872A3C"/>
    <w:rsid w:val="008C2464"/>
    <w:rsid w:val="008C7CA2"/>
    <w:rsid w:val="008F6337"/>
    <w:rsid w:val="009C26AC"/>
    <w:rsid w:val="009D1948"/>
    <w:rsid w:val="009F2119"/>
    <w:rsid w:val="009F7EA4"/>
    <w:rsid w:val="00A42F91"/>
    <w:rsid w:val="00A70E73"/>
    <w:rsid w:val="00AD519A"/>
    <w:rsid w:val="00AF1258"/>
    <w:rsid w:val="00B01E52"/>
    <w:rsid w:val="00B550FC"/>
    <w:rsid w:val="00B85871"/>
    <w:rsid w:val="00B93310"/>
    <w:rsid w:val="00BC1F18"/>
    <w:rsid w:val="00BD2E58"/>
    <w:rsid w:val="00BE2CF6"/>
    <w:rsid w:val="00BF6867"/>
    <w:rsid w:val="00BF6BAB"/>
    <w:rsid w:val="00C007A5"/>
    <w:rsid w:val="00C4403A"/>
    <w:rsid w:val="00CE6306"/>
    <w:rsid w:val="00D11C4D"/>
    <w:rsid w:val="00D20665"/>
    <w:rsid w:val="00D23EE2"/>
    <w:rsid w:val="00D5067A"/>
    <w:rsid w:val="00DC79BB"/>
    <w:rsid w:val="00E11338"/>
    <w:rsid w:val="00E34D58"/>
    <w:rsid w:val="00E941EF"/>
    <w:rsid w:val="00E97CC2"/>
    <w:rsid w:val="00EB1C1B"/>
    <w:rsid w:val="00F56435"/>
    <w:rsid w:val="00FA07AA"/>
    <w:rsid w:val="00FB0A17"/>
    <w:rsid w:val="00FB6A8F"/>
    <w:rsid w:val="00FD3634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824A"/>
  <w15:chartTrackingRefBased/>
  <w15:docId w15:val="{BF34A94E-2E2F-6941-98C8-822A225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ia/Library/Containers/com.microsoft.Word/Data/Library/Application%20Support/Microsoft/Office/16.0/DTS/en-US%7bADCEB0EA-AC3F-BA45-9746-39D15A1580AB%7d/%7b9A20289E-6700-FE40-839F-8A3EAED764F2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778BB56BF0E41B006F3901936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8486-4D3C-DC47-8AE4-DD888B9EFB6C}"/>
      </w:docPartPr>
      <w:docPartBody>
        <w:p w:rsidR="000653BD" w:rsidRDefault="00000000">
          <w:pPr>
            <w:pStyle w:val="770778BB56BF0E41B006F3901936ADA1"/>
          </w:pPr>
          <w:r w:rsidRPr="005152F2">
            <w:t>Your Name</w:t>
          </w:r>
        </w:p>
      </w:docPartBody>
    </w:docPart>
    <w:docPart>
      <w:docPartPr>
        <w:name w:val="F3004231ECFD7D4AB7AD308744DD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46CF-87F4-284C-8F8D-A60F33EB9FC8}"/>
      </w:docPartPr>
      <w:docPartBody>
        <w:p w:rsidR="000653BD" w:rsidRDefault="00000000">
          <w:pPr>
            <w:pStyle w:val="F3004231ECFD7D4AB7AD308744DD707C"/>
          </w:pPr>
          <w:r>
            <w:t>Skills</w:t>
          </w:r>
        </w:p>
      </w:docPartBody>
    </w:docPart>
    <w:docPart>
      <w:docPartPr>
        <w:name w:val="A7A075D0429E1F489342F4E1F90C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E422-FA73-4349-B46A-DF75CED322F0}"/>
      </w:docPartPr>
      <w:docPartBody>
        <w:p w:rsidR="000653BD" w:rsidRDefault="00000000">
          <w:pPr>
            <w:pStyle w:val="A7A075D0429E1F489342F4E1F90C8178"/>
          </w:pPr>
          <w:r w:rsidRPr="005152F2">
            <w:t>Experience</w:t>
          </w:r>
        </w:p>
      </w:docPartBody>
    </w:docPart>
    <w:docPart>
      <w:docPartPr>
        <w:name w:val="13C23305D0FB99499A7A2E4D70A2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4417-E7B7-5947-971B-AA9627E81BD5}"/>
      </w:docPartPr>
      <w:docPartBody>
        <w:p w:rsidR="000653BD" w:rsidRDefault="00000000">
          <w:pPr>
            <w:pStyle w:val="13C23305D0FB99499A7A2E4D70A2105F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DE"/>
    <w:rsid w:val="000024AA"/>
    <w:rsid w:val="000653BD"/>
    <w:rsid w:val="000B0DDE"/>
    <w:rsid w:val="00190807"/>
    <w:rsid w:val="003041C0"/>
    <w:rsid w:val="005945AC"/>
    <w:rsid w:val="005A0F92"/>
    <w:rsid w:val="005B6F1F"/>
    <w:rsid w:val="00661DD5"/>
    <w:rsid w:val="00897209"/>
    <w:rsid w:val="008C1F9D"/>
    <w:rsid w:val="00E40184"/>
    <w:rsid w:val="00F04A46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778BB56BF0E41B006F3901936ADA1">
    <w:name w:val="770778BB56BF0E41B006F3901936ADA1"/>
  </w:style>
  <w:style w:type="paragraph" w:customStyle="1" w:styleId="F3004231ECFD7D4AB7AD308744DD707C">
    <w:name w:val="F3004231ECFD7D4AB7AD308744DD707C"/>
  </w:style>
  <w:style w:type="paragraph" w:customStyle="1" w:styleId="A7A075D0429E1F489342F4E1F90C8178">
    <w:name w:val="A7A075D0429E1F489342F4E1F90C8178"/>
  </w:style>
  <w:style w:type="paragraph" w:customStyle="1" w:styleId="13C23305D0FB99499A7A2E4D70A2105F">
    <w:name w:val="13C23305D0FB99499A7A2E4D70A21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{9A20289E-6700-FE40-839F-8A3EAED764F2}tf16392740.dotx</Template>
  <TotalTime>50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NADIA JUDITH  BIJAOUI</dc:creator>
  <cp:keywords/>
  <dc:description/>
  <cp:lastModifiedBy>Microsoft Office User</cp:lastModifiedBy>
  <cp:revision>14</cp:revision>
  <dcterms:created xsi:type="dcterms:W3CDTF">2023-02-15T03:57:00Z</dcterms:created>
  <dcterms:modified xsi:type="dcterms:W3CDTF">2023-03-20T19:59:00Z</dcterms:modified>
</cp:coreProperties>
</file>